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E5" w:rsidRDefault="00AD51E5" w:rsidP="002B2BA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B4453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4453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AD51E5" w:rsidRDefault="00AD51E5" w:rsidP="00B952E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Pr="00063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2E3">
        <w:rPr>
          <w:rFonts w:ascii="Times New Roman" w:hAnsi="Times New Roman" w:cs="Times New Roman"/>
          <w:b/>
          <w:sz w:val="24"/>
          <w:szCs w:val="24"/>
        </w:rPr>
        <w:t>МОУ «Чубаровская начальная школа – детский сад»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1E5" w:rsidRDefault="00AD51E5" w:rsidP="00B952E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780">
        <w:rPr>
          <w:rFonts w:ascii="Times New Roman" w:hAnsi="Times New Roman" w:cs="Times New Roman"/>
          <w:b/>
          <w:bCs/>
          <w:sz w:val="24"/>
          <w:szCs w:val="24"/>
        </w:rPr>
        <w:t>по результатам независимой оценки качества оказания услуг в 2015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D51E5" w:rsidRPr="00063780" w:rsidRDefault="00AD51E5" w:rsidP="00B952E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9"/>
        <w:gridCol w:w="5108"/>
        <w:gridCol w:w="2222"/>
        <w:gridCol w:w="2220"/>
        <w:gridCol w:w="2220"/>
      </w:tblGrid>
      <w:tr w:rsidR="00AD51E5" w:rsidRPr="00A33023" w:rsidTr="00622E3E">
        <w:trPr>
          <w:trHeight w:val="1634"/>
        </w:trPr>
        <w:tc>
          <w:tcPr>
            <w:tcW w:w="2889" w:type="dxa"/>
          </w:tcPr>
          <w:p w:rsidR="00AD51E5" w:rsidRPr="00A33023" w:rsidRDefault="00AD51E5" w:rsidP="00A330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108" w:type="dxa"/>
          </w:tcPr>
          <w:p w:rsidR="00AD51E5" w:rsidRPr="00A33023" w:rsidRDefault="00AD51E5" w:rsidP="00A63E79">
            <w:pPr>
              <w:pStyle w:val="ListParagraph"/>
              <w:spacing w:after="0" w:line="240" w:lineRule="auto"/>
              <w:ind w:left="0" w:right="-63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23">
              <w:rPr>
                <w:rFonts w:ascii="Times New Roman" w:hAnsi="Times New Roman" w:cs="Times New Roman"/>
                <w:sz w:val="24"/>
                <w:szCs w:val="24"/>
              </w:rPr>
              <w:t>Название частного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23">
              <w:rPr>
                <w:rFonts w:ascii="Times New Roman" w:hAnsi="Times New Roman" w:cs="Times New Roman"/>
                <w:sz w:val="24"/>
                <w:szCs w:val="24"/>
              </w:rPr>
              <w:t>рейтинга</w:t>
            </w:r>
          </w:p>
        </w:tc>
        <w:tc>
          <w:tcPr>
            <w:tcW w:w="2222" w:type="dxa"/>
          </w:tcPr>
          <w:p w:rsidR="00AD51E5" w:rsidRPr="00A33023" w:rsidRDefault="00AD51E5" w:rsidP="00A330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23">
              <w:rPr>
                <w:rFonts w:ascii="Times New Roman" w:hAnsi="Times New Roman" w:cs="Times New Roman"/>
                <w:sz w:val="24"/>
                <w:szCs w:val="24"/>
              </w:rPr>
              <w:t>Значение ОО в частном рейтинге</w:t>
            </w:r>
          </w:p>
        </w:tc>
        <w:tc>
          <w:tcPr>
            <w:tcW w:w="2220" w:type="dxa"/>
          </w:tcPr>
          <w:p w:rsidR="00AD51E5" w:rsidRPr="008B0658" w:rsidRDefault="00AD51E5" w:rsidP="00622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58">
              <w:rPr>
                <w:rFonts w:ascii="Times New Roman" w:hAnsi="Times New Roman"/>
                <w:sz w:val="24"/>
                <w:szCs w:val="24"/>
              </w:rPr>
              <w:t>Медианное (срединное) значение   начальных школ</w:t>
            </w:r>
          </w:p>
        </w:tc>
        <w:tc>
          <w:tcPr>
            <w:tcW w:w="2220" w:type="dxa"/>
          </w:tcPr>
          <w:p w:rsidR="00AD51E5" w:rsidRPr="00A33023" w:rsidRDefault="00AD51E5" w:rsidP="00622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2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A33023">
              <w:rPr>
                <w:rFonts w:ascii="Times New Roman" w:hAnsi="Times New Roman" w:cs="Times New Roman"/>
                <w:sz w:val="24"/>
                <w:szCs w:val="24"/>
              </w:rPr>
              <w:t>относительно медианы</w:t>
            </w:r>
          </w:p>
          <w:p w:rsidR="00AD51E5" w:rsidRPr="00A33023" w:rsidRDefault="00AD51E5" w:rsidP="00622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 </w:t>
            </w:r>
            <w:r w:rsidRPr="00A330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23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AD51E5" w:rsidRPr="00A33023" w:rsidRDefault="00AD51E5" w:rsidP="00622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3302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23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</w:tr>
      <w:tr w:rsidR="00AD51E5" w:rsidRPr="00A33023" w:rsidTr="00622E3E">
        <w:trPr>
          <w:trHeight w:val="1344"/>
        </w:trPr>
        <w:tc>
          <w:tcPr>
            <w:tcW w:w="2889" w:type="dxa"/>
          </w:tcPr>
          <w:p w:rsidR="00AD51E5" w:rsidRPr="00A33023" w:rsidRDefault="00AD51E5" w:rsidP="00A330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302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AD51E5" w:rsidRPr="00A33023" w:rsidRDefault="00AD51E5" w:rsidP="00A330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«Чубаровская начальная школа – детский сад»</w:t>
            </w:r>
          </w:p>
        </w:tc>
        <w:tc>
          <w:tcPr>
            <w:tcW w:w="5108" w:type="dxa"/>
          </w:tcPr>
          <w:p w:rsidR="00AD51E5" w:rsidRPr="00A33023" w:rsidRDefault="00AD51E5" w:rsidP="00A330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3023">
              <w:rPr>
                <w:rFonts w:ascii="Times New Roman" w:hAnsi="Times New Roman" w:cs="Times New Roman"/>
                <w:sz w:val="24"/>
                <w:szCs w:val="24"/>
              </w:rPr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2222" w:type="dxa"/>
          </w:tcPr>
          <w:p w:rsidR="00AD51E5" w:rsidRPr="00A33023" w:rsidRDefault="00AD51E5" w:rsidP="00CF11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16878436</w:t>
            </w:r>
          </w:p>
        </w:tc>
        <w:tc>
          <w:tcPr>
            <w:tcW w:w="2220" w:type="dxa"/>
          </w:tcPr>
          <w:p w:rsidR="00AD51E5" w:rsidRPr="008B0658" w:rsidRDefault="00AD51E5" w:rsidP="00622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58">
              <w:rPr>
                <w:rFonts w:ascii="Times New Roman" w:hAnsi="Times New Roman"/>
                <w:sz w:val="24"/>
                <w:szCs w:val="24"/>
              </w:rPr>
              <w:t>0,16878436</w:t>
            </w:r>
          </w:p>
        </w:tc>
        <w:tc>
          <w:tcPr>
            <w:tcW w:w="2220" w:type="dxa"/>
          </w:tcPr>
          <w:p w:rsidR="00AD51E5" w:rsidRPr="00A33023" w:rsidRDefault="00AD51E5" w:rsidP="00E41D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AD51E5" w:rsidRPr="00A33023" w:rsidTr="00622E3E">
        <w:trPr>
          <w:trHeight w:val="1352"/>
        </w:trPr>
        <w:tc>
          <w:tcPr>
            <w:tcW w:w="2889" w:type="dxa"/>
          </w:tcPr>
          <w:p w:rsidR="00AD51E5" w:rsidRPr="00A33023" w:rsidRDefault="00AD51E5" w:rsidP="00B952E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302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AD51E5" w:rsidRPr="00A33023" w:rsidRDefault="00AD51E5" w:rsidP="00B9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«Чубаровская начальная школа – детский сад»</w:t>
            </w:r>
          </w:p>
        </w:tc>
        <w:tc>
          <w:tcPr>
            <w:tcW w:w="5108" w:type="dxa"/>
          </w:tcPr>
          <w:p w:rsidR="00AD51E5" w:rsidRPr="00A33023" w:rsidRDefault="00AD51E5" w:rsidP="00A330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23">
              <w:rPr>
                <w:rFonts w:ascii="Times New Roman" w:hAnsi="Times New Roman" w:cs="Times New Roman"/>
                <w:sz w:val="24"/>
                <w:szCs w:val="24"/>
              </w:rPr>
              <w:t>2. Результаты освоения основных и дополнительных образовательных программ</w:t>
            </w:r>
          </w:p>
        </w:tc>
        <w:tc>
          <w:tcPr>
            <w:tcW w:w="2222" w:type="dxa"/>
          </w:tcPr>
          <w:p w:rsidR="00AD51E5" w:rsidRPr="00A33023" w:rsidRDefault="00AD51E5" w:rsidP="00CF11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63777778</w:t>
            </w:r>
          </w:p>
        </w:tc>
        <w:tc>
          <w:tcPr>
            <w:tcW w:w="2220" w:type="dxa"/>
          </w:tcPr>
          <w:p w:rsidR="00AD51E5" w:rsidRPr="008B0658" w:rsidRDefault="00AD51E5" w:rsidP="00622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58">
              <w:rPr>
                <w:rFonts w:ascii="Times New Roman" w:hAnsi="Times New Roman"/>
                <w:sz w:val="24"/>
                <w:szCs w:val="24"/>
              </w:rPr>
              <w:t>0,86777778</w:t>
            </w:r>
          </w:p>
        </w:tc>
        <w:tc>
          <w:tcPr>
            <w:tcW w:w="2220" w:type="dxa"/>
          </w:tcPr>
          <w:p w:rsidR="00AD51E5" w:rsidRPr="00A33023" w:rsidRDefault="00AD51E5" w:rsidP="00E41D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</w:tr>
      <w:tr w:rsidR="00AD51E5" w:rsidRPr="00A33023" w:rsidTr="00622E3E">
        <w:trPr>
          <w:trHeight w:val="274"/>
        </w:trPr>
        <w:tc>
          <w:tcPr>
            <w:tcW w:w="2889" w:type="dxa"/>
          </w:tcPr>
          <w:p w:rsidR="00AD51E5" w:rsidRPr="00A33023" w:rsidRDefault="00AD51E5" w:rsidP="00B952E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302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AD51E5" w:rsidRDefault="00AD51E5" w:rsidP="00B9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«Чубаровская начальная школа – детский сад»</w:t>
            </w:r>
          </w:p>
          <w:p w:rsidR="00AD51E5" w:rsidRPr="00A33023" w:rsidRDefault="00AD51E5" w:rsidP="00B952E3">
            <w:pPr>
              <w:spacing w:after="0" w:line="240" w:lineRule="auto"/>
            </w:pPr>
          </w:p>
        </w:tc>
        <w:tc>
          <w:tcPr>
            <w:tcW w:w="5108" w:type="dxa"/>
          </w:tcPr>
          <w:p w:rsidR="00AD51E5" w:rsidRPr="00A33023" w:rsidRDefault="00AD51E5" w:rsidP="00A330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3023">
              <w:rPr>
                <w:rFonts w:ascii="Times New Roman" w:hAnsi="Times New Roman" w:cs="Times New Roman"/>
                <w:sz w:val="24"/>
                <w:szCs w:val="24"/>
              </w:rPr>
              <w:t>Условия реализации основных и дополнительных образовательных программ</w:t>
            </w:r>
          </w:p>
        </w:tc>
        <w:tc>
          <w:tcPr>
            <w:tcW w:w="2222" w:type="dxa"/>
          </w:tcPr>
          <w:p w:rsidR="00AD51E5" w:rsidRPr="00A33023" w:rsidRDefault="00AD51E5" w:rsidP="00CF11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69285942</w:t>
            </w:r>
          </w:p>
        </w:tc>
        <w:tc>
          <w:tcPr>
            <w:tcW w:w="2220" w:type="dxa"/>
          </w:tcPr>
          <w:p w:rsidR="00AD51E5" w:rsidRPr="008B0658" w:rsidRDefault="00AD51E5" w:rsidP="00622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58">
              <w:rPr>
                <w:rFonts w:ascii="Times New Roman" w:hAnsi="Times New Roman"/>
                <w:sz w:val="24"/>
                <w:szCs w:val="24"/>
              </w:rPr>
              <w:t>0,73572602</w:t>
            </w:r>
          </w:p>
        </w:tc>
        <w:tc>
          <w:tcPr>
            <w:tcW w:w="2220" w:type="dxa"/>
          </w:tcPr>
          <w:p w:rsidR="00AD51E5" w:rsidRPr="00A33023" w:rsidRDefault="00AD51E5" w:rsidP="00E41D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</w:tr>
      <w:tr w:rsidR="00AD51E5" w:rsidRPr="00A33023" w:rsidTr="00622E3E">
        <w:trPr>
          <w:trHeight w:val="1647"/>
        </w:trPr>
        <w:tc>
          <w:tcPr>
            <w:tcW w:w="2889" w:type="dxa"/>
          </w:tcPr>
          <w:p w:rsidR="00AD51E5" w:rsidRPr="00A33023" w:rsidRDefault="00AD51E5" w:rsidP="00B952E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302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AD51E5" w:rsidRPr="00A33023" w:rsidRDefault="00AD51E5" w:rsidP="00B9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«Чубаровская начальная школа – детский сад»</w:t>
            </w:r>
          </w:p>
        </w:tc>
        <w:tc>
          <w:tcPr>
            <w:tcW w:w="5108" w:type="dxa"/>
          </w:tcPr>
          <w:p w:rsidR="00AD51E5" w:rsidRPr="00A33023" w:rsidRDefault="00AD51E5" w:rsidP="00A330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3023">
              <w:rPr>
                <w:rFonts w:ascii="Times New Roman" w:hAnsi="Times New Roman" w:cs="Times New Roman"/>
                <w:sz w:val="24"/>
                <w:szCs w:val="24"/>
              </w:rPr>
              <w:t>Условия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222" w:type="dxa"/>
          </w:tcPr>
          <w:p w:rsidR="00AD51E5" w:rsidRPr="00A33023" w:rsidRDefault="00AD51E5" w:rsidP="00CF11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2220" w:type="dxa"/>
          </w:tcPr>
          <w:p w:rsidR="00AD51E5" w:rsidRPr="008B0658" w:rsidRDefault="00AD51E5" w:rsidP="00622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58">
              <w:rPr>
                <w:rFonts w:ascii="Times New Roman" w:hAnsi="Times New Roman"/>
                <w:sz w:val="24"/>
                <w:szCs w:val="24"/>
              </w:rPr>
              <w:t>0,29333333</w:t>
            </w:r>
          </w:p>
        </w:tc>
        <w:tc>
          <w:tcPr>
            <w:tcW w:w="2220" w:type="dxa"/>
          </w:tcPr>
          <w:p w:rsidR="00AD51E5" w:rsidRPr="00A33023" w:rsidRDefault="00AD51E5" w:rsidP="00E41D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</w:tr>
    </w:tbl>
    <w:p w:rsidR="00AD51E5" w:rsidRDefault="00AD51E5"/>
    <w:sectPr w:rsidR="00AD51E5" w:rsidSect="002B2B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9FF"/>
    <w:multiLevelType w:val="hybridMultilevel"/>
    <w:tmpl w:val="EACA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9E1F3F"/>
    <w:multiLevelType w:val="hybridMultilevel"/>
    <w:tmpl w:val="A4D4D274"/>
    <w:lvl w:ilvl="0" w:tplc="637A9A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01505"/>
    <w:multiLevelType w:val="hybridMultilevel"/>
    <w:tmpl w:val="ADA2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F57F84"/>
    <w:multiLevelType w:val="hybridMultilevel"/>
    <w:tmpl w:val="B3C6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260B39"/>
    <w:multiLevelType w:val="hybridMultilevel"/>
    <w:tmpl w:val="D1E6EBD6"/>
    <w:lvl w:ilvl="0" w:tplc="C5CCB9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B629CE"/>
    <w:multiLevelType w:val="hybridMultilevel"/>
    <w:tmpl w:val="BA26F56E"/>
    <w:lvl w:ilvl="0" w:tplc="460C9BC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>
    <w:nsid w:val="7B040AEA"/>
    <w:multiLevelType w:val="hybridMultilevel"/>
    <w:tmpl w:val="D6D2CCE0"/>
    <w:lvl w:ilvl="0" w:tplc="8256B7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BAB"/>
    <w:rsid w:val="00063780"/>
    <w:rsid w:val="001059E8"/>
    <w:rsid w:val="0010713F"/>
    <w:rsid w:val="002405C0"/>
    <w:rsid w:val="00247504"/>
    <w:rsid w:val="0026123D"/>
    <w:rsid w:val="002851D0"/>
    <w:rsid w:val="002A2C89"/>
    <w:rsid w:val="002B1D40"/>
    <w:rsid w:val="002B2BAB"/>
    <w:rsid w:val="00365D61"/>
    <w:rsid w:val="00377079"/>
    <w:rsid w:val="00377F34"/>
    <w:rsid w:val="00475169"/>
    <w:rsid w:val="0048282F"/>
    <w:rsid w:val="004A1BBE"/>
    <w:rsid w:val="004E794F"/>
    <w:rsid w:val="005067B3"/>
    <w:rsid w:val="0059260D"/>
    <w:rsid w:val="005D0EC8"/>
    <w:rsid w:val="005D408B"/>
    <w:rsid w:val="00614B8C"/>
    <w:rsid w:val="00622E3E"/>
    <w:rsid w:val="00630634"/>
    <w:rsid w:val="007319C9"/>
    <w:rsid w:val="007651DA"/>
    <w:rsid w:val="007F3C9D"/>
    <w:rsid w:val="008218C2"/>
    <w:rsid w:val="008700FB"/>
    <w:rsid w:val="008B0658"/>
    <w:rsid w:val="00951CA5"/>
    <w:rsid w:val="009A1D73"/>
    <w:rsid w:val="00A00C7A"/>
    <w:rsid w:val="00A33023"/>
    <w:rsid w:val="00A63E79"/>
    <w:rsid w:val="00A92D3C"/>
    <w:rsid w:val="00AD3F7A"/>
    <w:rsid w:val="00AD51E5"/>
    <w:rsid w:val="00B73F1A"/>
    <w:rsid w:val="00B8528F"/>
    <w:rsid w:val="00B952E3"/>
    <w:rsid w:val="00BB4453"/>
    <w:rsid w:val="00C61A81"/>
    <w:rsid w:val="00CE1047"/>
    <w:rsid w:val="00CF11AB"/>
    <w:rsid w:val="00D06A94"/>
    <w:rsid w:val="00D11A2C"/>
    <w:rsid w:val="00DB33C4"/>
    <w:rsid w:val="00E07DA1"/>
    <w:rsid w:val="00E13431"/>
    <w:rsid w:val="00E23F89"/>
    <w:rsid w:val="00E41DA8"/>
    <w:rsid w:val="00EA2E07"/>
    <w:rsid w:val="00EC3A28"/>
    <w:rsid w:val="00EE7935"/>
    <w:rsid w:val="00F10928"/>
    <w:rsid w:val="00F20EF4"/>
    <w:rsid w:val="00F8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2BAB"/>
    <w:pPr>
      <w:ind w:left="720"/>
    </w:pPr>
  </w:style>
  <w:style w:type="table" w:styleId="TableGrid">
    <w:name w:val="Table Grid"/>
    <w:basedOn w:val="TableNormal"/>
    <w:uiPriority w:val="99"/>
    <w:rsid w:val="002B2BA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61A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</Pages>
  <Words>147</Words>
  <Characters>839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2016-05-15T13:57:00Z</dcterms:created>
  <dcterms:modified xsi:type="dcterms:W3CDTF">2016-06-08T05:12:00Z</dcterms:modified>
</cp:coreProperties>
</file>